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C" w:rsidRDefault="00FA14C3" w:rsidP="002D7CC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27248D" wp14:editId="31B1E9E6">
                <wp:simplePos x="0" y="0"/>
                <wp:positionH relativeFrom="page">
                  <wp:posOffset>4593265</wp:posOffset>
                </wp:positionH>
                <wp:positionV relativeFrom="page">
                  <wp:posOffset>2264735</wp:posOffset>
                </wp:positionV>
                <wp:extent cx="276446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FA14C3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5pt;margin-top:178.35pt;width:217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R1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jJGgHLXpgB4Nu5QFFtjpDr1Nwuu/BzRxgG7rsMtX9nSy/ayTkqqFiy26UkkPDaAXsQnvTf3Z1&#10;xNEWZDN8khWEoTsjHdChVp0tHRQDATp06fHUGUulhM1oHhMSzzAq4Syak8vI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" filled="f" stroked="f">
                <v:textbox inset="0,0,0,0">
                  <w:txbxContent>
                    <w:p w:rsidR="002D7CCC" w:rsidRDefault="00FA14C3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3BE47" wp14:editId="693764E9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6734175" cy="18573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2D7CCC" w:rsidP="00862DE4">
                            <w:pPr>
                              <w:spacing w:before="240"/>
                              <w:ind w:right="3942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862DE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 в отношении земельног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о участка с кадастровым номером </w:t>
                            </w:r>
                            <w:r w:rsidRPr="00F264DF">
                              <w:rPr>
                                <w:b/>
                                <w:szCs w:val="28"/>
                              </w:rPr>
                              <w:t>59:32:1820001:2765, расположенного по адресу: Пермский край, Пермский район, Фроловское с/п, д. Жебреи, ул. Зеленая. д. 13</w:t>
                            </w:r>
                          </w:p>
                          <w:p w:rsidR="002D7CCC" w:rsidRPr="000A5565" w:rsidRDefault="002D7CCC" w:rsidP="00862DE4">
                            <w:pPr>
                              <w:spacing w:line="240" w:lineRule="exact"/>
                              <w:ind w:right="3375"/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530.25pt;height:146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" filled="f" stroked="f">
                <v:textbox inset="0,0,0,0">
                  <w:txbxContent>
                    <w:p w:rsidR="002D7CCC" w:rsidRDefault="002D7CCC" w:rsidP="00862DE4">
                      <w:pPr>
                        <w:spacing w:before="240"/>
                        <w:ind w:right="3942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862DE4"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 в отношении земельног</w:t>
                      </w:r>
                      <w:r>
                        <w:rPr>
                          <w:b/>
                          <w:szCs w:val="28"/>
                        </w:rPr>
                        <w:t xml:space="preserve">о участка с кадастровым номером </w:t>
                      </w:r>
                      <w:r w:rsidRPr="00F264DF">
                        <w:rPr>
                          <w:b/>
                          <w:szCs w:val="28"/>
                        </w:rPr>
                        <w:t>59:32:1820001:2765, расположенного по адресу: Пермский край, Пермский район, Фроловское с/п, д. Жебреи, ул. Зеленая. д. 13</w:t>
                      </w:r>
                    </w:p>
                    <w:p w:rsidR="002D7CCC" w:rsidRPr="000A5565" w:rsidRDefault="002D7CCC" w:rsidP="00862DE4">
                      <w:pPr>
                        <w:spacing w:line="240" w:lineRule="exact"/>
                        <w:ind w:right="3375"/>
                        <w:rPr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AE8F5" wp14:editId="6EE7E2A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FA14C3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I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" filled="f" stroked="f">
                <v:textbox inset="0,0,0,0">
                  <w:txbxContent>
                    <w:p w:rsidR="002D7CCC" w:rsidRDefault="00FA14C3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w:drawing>
          <wp:anchor distT="0" distB="0" distL="114300" distR="114300" simplePos="0" relativeHeight="251664896" behindDoc="0" locked="0" layoutInCell="1" allowOverlap="1" wp14:anchorId="50EF3733" wp14:editId="0425763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2D7CCC" w:rsidP="000D342F">
      <w:pPr>
        <w:spacing w:line="24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1B967F" wp14:editId="5C6960E0">
                <wp:simplePos x="0" y="0"/>
                <wp:positionH relativeFrom="page">
                  <wp:posOffset>900430</wp:posOffset>
                </wp:positionH>
                <wp:positionV relativeFrom="page">
                  <wp:posOffset>2447290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2D7CCC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B967F" id="_x0000_s1029" type="#_x0000_t202" style="position:absolute;margin-left:70.9pt;margin-top:192.7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c+sw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" filled="f" stroked="f">
                <v:textbox inset="0,0,0,0">
                  <w:txbxContent>
                    <w:p w:rsidR="002D7CCC" w:rsidRDefault="002D7CCC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7252" w:rsidRDefault="00C07252" w:rsidP="000D342F">
      <w:pPr>
        <w:tabs>
          <w:tab w:val="left" w:pos="6420"/>
        </w:tabs>
        <w:spacing w:line="245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B83C9B" w:rsidRDefault="00B83C9B" w:rsidP="00632402">
      <w:pPr>
        <w:ind w:right="4110"/>
      </w:pPr>
    </w:p>
    <w:p w:rsidR="00B83C9B" w:rsidRDefault="00B83C9B" w:rsidP="00632402">
      <w:pPr>
        <w:ind w:right="4110"/>
      </w:pPr>
    </w:p>
    <w:p w:rsidR="00B83C9B" w:rsidRDefault="00B83C9B" w:rsidP="00632402">
      <w:pPr>
        <w:ind w:right="4110"/>
      </w:pPr>
    </w:p>
    <w:p w:rsidR="00E54CFB" w:rsidRDefault="00C00DDC" w:rsidP="00632402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551D1" w:rsidRDefault="00B8721D" w:rsidP="00272688">
      <w:pPr>
        <w:pStyle w:val="a8"/>
        <w:spacing w:line="240" w:lineRule="auto"/>
        <w:ind w:firstLine="708"/>
        <w:jc w:val="both"/>
        <w:rPr>
          <w:szCs w:val="28"/>
        </w:rPr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</w:t>
      </w:r>
      <w:r w:rsidR="002677C1" w:rsidRPr="000E6F98">
        <w:t>(в ред</w:t>
      </w:r>
      <w:r w:rsidR="002677C1">
        <w:t>.</w:t>
      </w:r>
      <w:r w:rsidR="002677C1" w:rsidRPr="000E6F98">
        <w:t xml:space="preserve"> от </w:t>
      </w:r>
      <w:r w:rsidR="002677C1">
        <w:t>16.04.2020</w:t>
      </w:r>
      <w:r w:rsidR="002677C1"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F264DF">
        <w:rPr>
          <w:szCs w:val="28"/>
        </w:rPr>
        <w:t>Чудиновой</w:t>
      </w:r>
      <w:proofErr w:type="spellEnd"/>
      <w:r w:rsidR="00F264DF">
        <w:rPr>
          <w:szCs w:val="28"/>
        </w:rPr>
        <w:t xml:space="preserve"> Л.М. </w:t>
      </w:r>
      <w:r w:rsidR="00D7346F" w:rsidRPr="00F52C69">
        <w:rPr>
          <w:szCs w:val="28"/>
        </w:rPr>
        <w:t xml:space="preserve">от </w:t>
      </w:r>
      <w:r w:rsidR="00272688">
        <w:rPr>
          <w:szCs w:val="28"/>
        </w:rPr>
        <w:t>04.12</w:t>
      </w:r>
      <w:r w:rsidR="00D7346F" w:rsidRPr="00F52C69">
        <w:rPr>
          <w:szCs w:val="28"/>
        </w:rPr>
        <w:t xml:space="preserve">.2020 № </w:t>
      </w:r>
      <w:r w:rsidR="00272688">
        <w:rPr>
          <w:szCs w:val="28"/>
        </w:rPr>
        <w:t>3093</w:t>
      </w:r>
      <w:r w:rsidR="002677C1">
        <w:rPr>
          <w:szCs w:val="28"/>
        </w:rPr>
        <w:t>,</w:t>
      </w:r>
    </w:p>
    <w:p w:rsidR="00B8721D" w:rsidRPr="00F3585D" w:rsidRDefault="00B8721D" w:rsidP="00632402">
      <w:pPr>
        <w:ind w:right="-1" w:firstLine="708"/>
      </w:pPr>
      <w:r w:rsidRPr="00F3585D">
        <w:t>ПОСТАНОВЛЯЮ:</w:t>
      </w:r>
    </w:p>
    <w:p w:rsidR="004D5FCB" w:rsidRDefault="00B8721D" w:rsidP="00EE1A6A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272688">
        <w:rPr>
          <w:szCs w:val="28"/>
        </w:rPr>
        <w:t>03 февраля 2021</w:t>
      </w:r>
      <w:r w:rsidR="00F36F64" w:rsidRPr="00F36F64">
        <w:rPr>
          <w:szCs w:val="28"/>
        </w:rPr>
        <w:t xml:space="preserve">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AD24FC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1818E2" w:rsidRPr="00C1109F">
        <w:rPr>
          <w:color w:val="000000"/>
          <w:szCs w:val="28"/>
        </w:rPr>
        <w:t>Фроловское сельское поселение, с. Фролы,</w:t>
      </w:r>
      <w:r w:rsidR="001818E2">
        <w:rPr>
          <w:color w:val="000000"/>
          <w:szCs w:val="28"/>
        </w:rPr>
        <w:t xml:space="preserve"> </w:t>
      </w:r>
      <w:r w:rsidR="001818E2" w:rsidRPr="00C1109F">
        <w:rPr>
          <w:color w:val="000000"/>
          <w:szCs w:val="28"/>
        </w:rPr>
        <w:t>ул. Центральная, д. 4 (здание администрации)</w:t>
      </w:r>
      <w:r w:rsidR="005569D9" w:rsidRPr="005569D9">
        <w:rPr>
          <w:szCs w:val="28"/>
        </w:rPr>
        <w:t>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1605E0" w:rsidRPr="00DA4CB0">
        <w:rPr>
          <w:szCs w:val="28"/>
          <w:lang w:val="x-none" w:eastAsia="x-none"/>
        </w:rPr>
        <w:t>(</w:t>
      </w:r>
      <w:r w:rsidR="001605E0" w:rsidRPr="007D15ED">
        <w:rPr>
          <w:szCs w:val="28"/>
          <w:lang w:val="x-none" w:eastAsia="x-none"/>
        </w:rPr>
        <w:t xml:space="preserve">уменьшение минимального </w:t>
      </w:r>
      <w:r w:rsidR="00C47C3F" w:rsidRPr="007D15ED">
        <w:rPr>
          <w:szCs w:val="28"/>
          <w:lang w:eastAsia="x-none"/>
        </w:rPr>
        <w:t xml:space="preserve">расстояния от </w:t>
      </w:r>
      <w:r w:rsidR="00231A9E" w:rsidRPr="007D15ED">
        <w:rPr>
          <w:szCs w:val="28"/>
          <w:lang w:eastAsia="x-none"/>
        </w:rPr>
        <w:t>границ земельного участка до объекта капитального строительства с</w:t>
      </w:r>
      <w:r w:rsidR="007D15ED" w:rsidRPr="007D15ED">
        <w:rPr>
          <w:szCs w:val="28"/>
          <w:lang w:eastAsia="x-none"/>
        </w:rPr>
        <w:t xml:space="preserve">о стороны </w:t>
      </w:r>
      <w:r w:rsidR="0024734C">
        <w:rPr>
          <w:szCs w:val="28"/>
          <w:lang w:eastAsia="x-none"/>
        </w:rPr>
        <w:t>смежного земельно</w:t>
      </w:r>
      <w:r w:rsidR="00AD469E">
        <w:rPr>
          <w:szCs w:val="28"/>
          <w:lang w:eastAsia="x-none"/>
        </w:rPr>
        <w:t>го</w:t>
      </w:r>
      <w:r w:rsidR="0024734C">
        <w:rPr>
          <w:szCs w:val="28"/>
          <w:lang w:eastAsia="x-none"/>
        </w:rPr>
        <w:t xml:space="preserve"> участка с кадастровым номером 59:32:1820001:2991 с 3 до 0,3 метров</w:t>
      </w:r>
      <w:r w:rsidR="007806E4">
        <w:rPr>
          <w:szCs w:val="28"/>
          <w:lang w:eastAsia="x-none"/>
        </w:rPr>
        <w:t xml:space="preserve"> и со </w:t>
      </w:r>
      <w:r w:rsidR="007806E4" w:rsidRPr="007D15ED">
        <w:rPr>
          <w:szCs w:val="28"/>
          <w:lang w:eastAsia="x-none"/>
        </w:rPr>
        <w:t xml:space="preserve">стороны </w:t>
      </w:r>
      <w:r w:rsidR="007806E4">
        <w:rPr>
          <w:szCs w:val="28"/>
          <w:lang w:eastAsia="x-none"/>
        </w:rPr>
        <w:t>смежного земельно</w:t>
      </w:r>
      <w:r w:rsidR="00AD469E">
        <w:rPr>
          <w:szCs w:val="28"/>
          <w:lang w:eastAsia="x-none"/>
        </w:rPr>
        <w:t>го</w:t>
      </w:r>
      <w:r w:rsidR="007806E4">
        <w:rPr>
          <w:szCs w:val="28"/>
          <w:lang w:eastAsia="x-none"/>
        </w:rPr>
        <w:t xml:space="preserve"> участка с кад</w:t>
      </w:r>
      <w:r w:rsidR="00547CF7">
        <w:rPr>
          <w:szCs w:val="28"/>
          <w:lang w:eastAsia="x-none"/>
        </w:rPr>
        <w:t>астровым номером 59:32:1820001:</w:t>
      </w:r>
      <w:r w:rsidR="007806E4">
        <w:rPr>
          <w:szCs w:val="28"/>
          <w:lang w:eastAsia="x-none"/>
        </w:rPr>
        <w:t>2728</w:t>
      </w:r>
      <w:r w:rsidR="00547CF7">
        <w:rPr>
          <w:szCs w:val="28"/>
          <w:lang w:eastAsia="x-none"/>
        </w:rPr>
        <w:t xml:space="preserve"> </w:t>
      </w:r>
      <w:r w:rsidR="007806E4">
        <w:rPr>
          <w:szCs w:val="28"/>
          <w:lang w:eastAsia="x-none"/>
        </w:rPr>
        <w:t>с 3 до 1 метра</w:t>
      </w:r>
      <w:r w:rsidR="001605E0">
        <w:rPr>
          <w:szCs w:val="28"/>
          <w:lang w:eastAsia="x-none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A8425F" w:rsidRPr="00755F55">
        <w:rPr>
          <w:shd w:val="clear" w:color="auto" w:fill="FFFFFF"/>
        </w:rPr>
        <w:t>Ж-3 «Зона индивидуальной жилой застройки»</w:t>
      </w:r>
      <w:r w:rsidR="00247489" w:rsidRPr="00755F55">
        <w:rPr>
          <w:shd w:val="clear" w:color="auto" w:fill="FFFFFF"/>
        </w:rPr>
        <w:t xml:space="preserve"> </w:t>
      </w:r>
      <w:r w:rsidR="005569D9" w:rsidRPr="005569D9">
        <w:rPr>
          <w:szCs w:val="28"/>
        </w:rPr>
        <w:t xml:space="preserve">Правилами землепользования и застройки </w:t>
      </w:r>
      <w:r w:rsidR="00294FD9" w:rsidRPr="00EB26E3">
        <w:rPr>
          <w:szCs w:val="28"/>
        </w:rPr>
        <w:t>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="001605E0">
        <w:rPr>
          <w:szCs w:val="28"/>
          <w:lang w:eastAsia="x-none"/>
        </w:rPr>
        <w:t>в отношении</w:t>
      </w:r>
      <w:r w:rsidR="001605E0" w:rsidRPr="00EB17C7">
        <w:rPr>
          <w:szCs w:val="28"/>
          <w:lang w:val="x-none" w:eastAsia="x-none"/>
        </w:rPr>
        <w:t xml:space="preserve"> земельного участка с кадастровым номером </w:t>
      </w:r>
      <w:r w:rsidR="00EE1A6A" w:rsidRPr="00EE1A6A">
        <w:rPr>
          <w:szCs w:val="28"/>
        </w:rPr>
        <w:t xml:space="preserve">59:32:1820001:2765, расположенного по адресу: Пермский край, Пермский район, Фроловское с/п, </w:t>
      </w:r>
      <w:r w:rsidR="00EE1A6A">
        <w:rPr>
          <w:szCs w:val="28"/>
        </w:rPr>
        <w:br/>
      </w:r>
      <w:r w:rsidR="00EE1A6A" w:rsidRPr="00EE1A6A">
        <w:rPr>
          <w:szCs w:val="28"/>
        </w:rPr>
        <w:t>д. Жебреи, ул. Зеленая. д. 13</w:t>
      </w:r>
      <w:r w:rsidR="004D5FCB">
        <w:rPr>
          <w:szCs w:val="28"/>
        </w:rPr>
        <w:t>.</w:t>
      </w:r>
    </w:p>
    <w:p w:rsidR="00B8721D" w:rsidRPr="00762EC1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632402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632402">
      <w:pPr>
        <w:ind w:right="-1" w:firstLine="709"/>
        <w:jc w:val="both"/>
      </w:pPr>
      <w:r>
        <w:t xml:space="preserve">3. Заинтересованные лица вправе до </w:t>
      </w:r>
      <w:r w:rsidR="00E22327">
        <w:t>02 февраля</w:t>
      </w:r>
      <w:r w:rsidRPr="00AE212F">
        <w:t xml:space="preserve"> </w:t>
      </w:r>
      <w:r w:rsidR="00E22327">
        <w:t>2021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E22327" w:rsidRDefault="00B8721D" w:rsidP="00432D5F">
      <w:pPr>
        <w:ind w:right="-1" w:firstLine="709"/>
        <w:jc w:val="both"/>
        <w:rPr>
          <w:szCs w:val="28"/>
        </w:rPr>
      </w:pPr>
      <w:r>
        <w:t xml:space="preserve">4. </w:t>
      </w:r>
      <w:r w:rsidR="00E22327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87752A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2677C1">
        <w:rPr>
          <w:szCs w:val="28"/>
        </w:rPr>
        <w:t>Чудинову</w:t>
      </w:r>
      <w:proofErr w:type="spellEnd"/>
      <w:r w:rsidR="002677C1">
        <w:rPr>
          <w:szCs w:val="28"/>
        </w:rPr>
        <w:t xml:space="preserve"> Любовь Михайловну</w:t>
      </w:r>
      <w:r w:rsidR="0073652C">
        <w:rPr>
          <w:szCs w:val="28"/>
        </w:rPr>
        <w:t>.</w:t>
      </w:r>
    </w:p>
    <w:p w:rsidR="00B8721D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632402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632402">
      <w:pPr>
        <w:ind w:right="141"/>
        <w:jc w:val="both"/>
      </w:pPr>
    </w:p>
    <w:p w:rsidR="00647E8C" w:rsidRDefault="00647E8C" w:rsidP="00632402">
      <w:pPr>
        <w:jc w:val="both"/>
      </w:pPr>
      <w:bookmarkStart w:id="2" w:name="_Hlk536610571"/>
      <w:r>
        <w:t xml:space="preserve"> </w:t>
      </w:r>
    </w:p>
    <w:bookmarkEnd w:id="2"/>
    <w:p w:rsidR="00EE1A6A" w:rsidRDefault="00EE1A6A" w:rsidP="00EE1A6A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   В.П. Ваганов</w:t>
      </w:r>
    </w:p>
    <w:p w:rsidR="00D20F4B" w:rsidRDefault="00D20F4B" w:rsidP="000D342F">
      <w:pPr>
        <w:spacing w:line="245" w:lineRule="auto"/>
        <w:jc w:val="both"/>
      </w:pPr>
    </w:p>
    <w:sectPr w:rsidR="00D20F4B" w:rsidSect="009F6866">
      <w:headerReference w:type="even" r:id="rId9"/>
      <w:headerReference w:type="default" r:id="rId10"/>
      <w:footerReference w:type="default" r:id="rId11"/>
      <w:pgSz w:w="11907" w:h="16840" w:code="9"/>
      <w:pgMar w:top="993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D2" w:rsidRDefault="008E09D2">
      <w:r>
        <w:separator/>
      </w:r>
    </w:p>
  </w:endnote>
  <w:endnote w:type="continuationSeparator" w:id="0">
    <w:p w:rsidR="008E09D2" w:rsidRDefault="008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D2" w:rsidRDefault="008E09D2">
      <w:r>
        <w:separator/>
      </w:r>
    </w:p>
  </w:footnote>
  <w:footnote w:type="continuationSeparator" w:id="0">
    <w:p w:rsidR="008E09D2" w:rsidRDefault="008E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14C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14F89"/>
    <w:rsid w:val="00021452"/>
    <w:rsid w:val="00035575"/>
    <w:rsid w:val="000576FD"/>
    <w:rsid w:val="00095C1E"/>
    <w:rsid w:val="000C051C"/>
    <w:rsid w:val="000D0803"/>
    <w:rsid w:val="000D342F"/>
    <w:rsid w:val="000F5132"/>
    <w:rsid w:val="00147506"/>
    <w:rsid w:val="001605E0"/>
    <w:rsid w:val="001818E2"/>
    <w:rsid w:val="0018735A"/>
    <w:rsid w:val="001B75E9"/>
    <w:rsid w:val="001D2097"/>
    <w:rsid w:val="001D6014"/>
    <w:rsid w:val="002128A8"/>
    <w:rsid w:val="00231A9E"/>
    <w:rsid w:val="0024734C"/>
    <w:rsid w:val="00247489"/>
    <w:rsid w:val="002475A7"/>
    <w:rsid w:val="00260C1A"/>
    <w:rsid w:val="002677C1"/>
    <w:rsid w:val="00272070"/>
    <w:rsid w:val="00272688"/>
    <w:rsid w:val="00294FD9"/>
    <w:rsid w:val="002C0F35"/>
    <w:rsid w:val="002C663A"/>
    <w:rsid w:val="002D7CCC"/>
    <w:rsid w:val="002E34E8"/>
    <w:rsid w:val="003824EE"/>
    <w:rsid w:val="00416102"/>
    <w:rsid w:val="00425B27"/>
    <w:rsid w:val="00432D5F"/>
    <w:rsid w:val="0043330B"/>
    <w:rsid w:val="004636F6"/>
    <w:rsid w:val="00483799"/>
    <w:rsid w:val="004D5FCB"/>
    <w:rsid w:val="00515BFF"/>
    <w:rsid w:val="005177B3"/>
    <w:rsid w:val="00547CF7"/>
    <w:rsid w:val="00551414"/>
    <w:rsid w:val="005569D9"/>
    <w:rsid w:val="005B1D8B"/>
    <w:rsid w:val="005D2AE5"/>
    <w:rsid w:val="005D4A47"/>
    <w:rsid w:val="00632402"/>
    <w:rsid w:val="00647E8C"/>
    <w:rsid w:val="006A68B8"/>
    <w:rsid w:val="006B3FCE"/>
    <w:rsid w:val="006C61C1"/>
    <w:rsid w:val="006E5EB7"/>
    <w:rsid w:val="006F5C0A"/>
    <w:rsid w:val="00704D56"/>
    <w:rsid w:val="0073231B"/>
    <w:rsid w:val="0073652C"/>
    <w:rsid w:val="00751DAB"/>
    <w:rsid w:val="00755F55"/>
    <w:rsid w:val="0077541E"/>
    <w:rsid w:val="007806E4"/>
    <w:rsid w:val="0079295F"/>
    <w:rsid w:val="00797197"/>
    <w:rsid w:val="007A5087"/>
    <w:rsid w:val="007D15ED"/>
    <w:rsid w:val="007E0597"/>
    <w:rsid w:val="007F35C4"/>
    <w:rsid w:val="00834986"/>
    <w:rsid w:val="00862DE4"/>
    <w:rsid w:val="0087752A"/>
    <w:rsid w:val="00884615"/>
    <w:rsid w:val="008860F7"/>
    <w:rsid w:val="008A5667"/>
    <w:rsid w:val="008E09D2"/>
    <w:rsid w:val="00906DF2"/>
    <w:rsid w:val="00925130"/>
    <w:rsid w:val="00936A91"/>
    <w:rsid w:val="00940FAC"/>
    <w:rsid w:val="00953406"/>
    <w:rsid w:val="009801A7"/>
    <w:rsid w:val="009852C0"/>
    <w:rsid w:val="009E38CE"/>
    <w:rsid w:val="009E401A"/>
    <w:rsid w:val="009F0CD8"/>
    <w:rsid w:val="009F6866"/>
    <w:rsid w:val="00A134D4"/>
    <w:rsid w:val="00A14C5C"/>
    <w:rsid w:val="00A1701D"/>
    <w:rsid w:val="00A55432"/>
    <w:rsid w:val="00A67ECE"/>
    <w:rsid w:val="00A74696"/>
    <w:rsid w:val="00A8425F"/>
    <w:rsid w:val="00A95CC0"/>
    <w:rsid w:val="00AD24FC"/>
    <w:rsid w:val="00AD469E"/>
    <w:rsid w:val="00AD48E9"/>
    <w:rsid w:val="00AE212F"/>
    <w:rsid w:val="00B563D7"/>
    <w:rsid w:val="00B63411"/>
    <w:rsid w:val="00B83C9B"/>
    <w:rsid w:val="00B8721D"/>
    <w:rsid w:val="00BA0ED9"/>
    <w:rsid w:val="00BB2C91"/>
    <w:rsid w:val="00BF4EF5"/>
    <w:rsid w:val="00C00DDC"/>
    <w:rsid w:val="00C07252"/>
    <w:rsid w:val="00C32173"/>
    <w:rsid w:val="00C47C3F"/>
    <w:rsid w:val="00CB78F2"/>
    <w:rsid w:val="00CF3727"/>
    <w:rsid w:val="00D04FDF"/>
    <w:rsid w:val="00D10876"/>
    <w:rsid w:val="00D20F4B"/>
    <w:rsid w:val="00D27F46"/>
    <w:rsid w:val="00D7346F"/>
    <w:rsid w:val="00D90C30"/>
    <w:rsid w:val="00D93133"/>
    <w:rsid w:val="00DF1324"/>
    <w:rsid w:val="00E22327"/>
    <w:rsid w:val="00E264E5"/>
    <w:rsid w:val="00E54CFB"/>
    <w:rsid w:val="00EB6149"/>
    <w:rsid w:val="00EB77FB"/>
    <w:rsid w:val="00EE1A6A"/>
    <w:rsid w:val="00EF5B57"/>
    <w:rsid w:val="00F2145A"/>
    <w:rsid w:val="00F229AF"/>
    <w:rsid w:val="00F264DF"/>
    <w:rsid w:val="00F33C52"/>
    <w:rsid w:val="00F36F64"/>
    <w:rsid w:val="00F471DD"/>
    <w:rsid w:val="00F52C69"/>
    <w:rsid w:val="00F551D1"/>
    <w:rsid w:val="00FA14C3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CF6E-33E8-4031-A46A-7915B7D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2020-12-10T10:55:00Z</dcterms:created>
  <dcterms:modified xsi:type="dcterms:W3CDTF">2020-12-10T10:55:00Z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